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FC" w:rsidRPr="00974631" w:rsidRDefault="00B43FFC" w:rsidP="00F66863">
      <w:pPr>
        <w:jc w:val="center"/>
        <w:rPr>
          <w:rFonts w:ascii="Times New Roman" w:hAnsi="Times New Roman"/>
          <w:sz w:val="28"/>
          <w:szCs w:val="28"/>
        </w:rPr>
      </w:pPr>
      <w:r w:rsidRPr="00974631">
        <w:rPr>
          <w:rFonts w:ascii="Times New Roman" w:hAnsi="Times New Roman"/>
          <w:sz w:val="28"/>
          <w:szCs w:val="28"/>
        </w:rPr>
        <w:t>Достойная забота о пожилом человеке – наша цель</w:t>
      </w:r>
    </w:p>
    <w:p w:rsidR="00B43FFC" w:rsidRPr="00974631" w:rsidRDefault="00B43FFC" w:rsidP="00F66863">
      <w:pPr>
        <w:jc w:val="center"/>
        <w:rPr>
          <w:rFonts w:ascii="Times New Roman" w:hAnsi="Times New Roman"/>
          <w:sz w:val="28"/>
          <w:szCs w:val="28"/>
        </w:rPr>
      </w:pPr>
      <w:r w:rsidRPr="00974631">
        <w:rPr>
          <w:rFonts w:ascii="Times New Roman" w:hAnsi="Times New Roman"/>
          <w:sz w:val="28"/>
          <w:szCs w:val="28"/>
        </w:rPr>
        <w:t>ЛОГБУ «Вознесенский дом-интернат для престарелых и инвалидов»</w:t>
      </w:r>
    </w:p>
    <w:p w:rsidR="00B43FFC" w:rsidRDefault="00B43FFC" w:rsidP="00F668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A39">
        <w:rPr>
          <w:rFonts w:ascii="Times New Roman" w:hAnsi="Times New Roman"/>
          <w:sz w:val="28"/>
          <w:szCs w:val="28"/>
        </w:rPr>
        <w:t>В Подпорожском районе Ленинградской области, где берёт своё начало в Онежском озере</w:t>
      </w:r>
      <w:r>
        <w:rPr>
          <w:rFonts w:ascii="Times New Roman" w:hAnsi="Times New Roman"/>
          <w:sz w:val="28"/>
          <w:szCs w:val="28"/>
        </w:rPr>
        <w:t xml:space="preserve"> река Свирь, в поселке Вознесень</w:t>
      </w:r>
      <w:r w:rsidRPr="00974631">
        <w:rPr>
          <w:rFonts w:ascii="Times New Roman" w:hAnsi="Times New Roman"/>
          <w:sz w:val="28"/>
          <w:szCs w:val="28"/>
        </w:rPr>
        <w:t>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4631">
        <w:rPr>
          <w:rFonts w:ascii="Times New Roman" w:hAnsi="Times New Roman"/>
          <w:sz w:val="28"/>
          <w:szCs w:val="28"/>
        </w:rPr>
        <w:t>расположено Ленинградское областное государственное стационарное бюджетное учреждение социального обслуживания «Вознесенский дом-интернат для престарелых и инвалидов»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43FFC" w:rsidRPr="00974631" w:rsidRDefault="00B43FFC" w:rsidP="00F668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одно из самых удалённых учреждений социального обслуживания, находящееся на самом севере Ленинградской области.</w:t>
      </w:r>
    </w:p>
    <w:p w:rsidR="00B43FFC" w:rsidRDefault="00B43FFC" w:rsidP="002705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Особая домашняя </w:t>
      </w:r>
      <w:r w:rsidRPr="00974631">
        <w:rPr>
          <w:rFonts w:ascii="Times New Roman" w:hAnsi="Times New Roman"/>
          <w:sz w:val="28"/>
          <w:szCs w:val="28"/>
        </w:rPr>
        <w:t>атмосфер</w:t>
      </w:r>
      <w:r>
        <w:rPr>
          <w:rFonts w:ascii="Times New Roman" w:hAnsi="Times New Roman"/>
          <w:sz w:val="28"/>
          <w:szCs w:val="28"/>
        </w:rPr>
        <w:t>а интерната чувствуется во всем:</w:t>
      </w:r>
      <w:r w:rsidRPr="00974631">
        <w:rPr>
          <w:rFonts w:ascii="Times New Roman" w:hAnsi="Times New Roman"/>
          <w:sz w:val="28"/>
          <w:szCs w:val="28"/>
        </w:rPr>
        <w:t xml:space="preserve"> в обстановке комнат</w:t>
      </w:r>
      <w:r>
        <w:rPr>
          <w:rFonts w:ascii="Times New Roman" w:hAnsi="Times New Roman"/>
          <w:sz w:val="28"/>
          <w:szCs w:val="28"/>
        </w:rPr>
        <w:t xml:space="preserve"> и холлов, в уюте зимнего сада на первом этаже,</w:t>
      </w:r>
      <w:r w:rsidRPr="00974631">
        <w:rPr>
          <w:rFonts w:ascii="Times New Roman" w:hAnsi="Times New Roman"/>
          <w:sz w:val="28"/>
          <w:szCs w:val="28"/>
        </w:rPr>
        <w:t xml:space="preserve"> в отношении персонала учреждения к проживающим</w:t>
      </w:r>
      <w:r>
        <w:rPr>
          <w:rFonts w:ascii="Times New Roman" w:hAnsi="Times New Roman"/>
          <w:sz w:val="28"/>
          <w:szCs w:val="28"/>
        </w:rPr>
        <w:t>.</w:t>
      </w:r>
    </w:p>
    <w:p w:rsidR="00B43FFC" w:rsidRDefault="00B43FFC" w:rsidP="002705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проживающих созданы условия, в зависимости от их</w:t>
      </w:r>
      <w:r w:rsidRPr="00C26098">
        <w:rPr>
          <w:rFonts w:ascii="Times New Roman" w:hAnsi="Times New Roman"/>
          <w:sz w:val="28"/>
          <w:szCs w:val="28"/>
        </w:rPr>
        <w:t xml:space="preserve"> </w:t>
      </w:r>
      <w:r w:rsidRPr="00974631">
        <w:rPr>
          <w:rFonts w:ascii="Times New Roman" w:hAnsi="Times New Roman"/>
          <w:sz w:val="28"/>
          <w:szCs w:val="28"/>
        </w:rPr>
        <w:t>клинического состояния, психологических особенностей, компенсаторно-адаптационных возможностей</w:t>
      </w:r>
      <w:r>
        <w:rPr>
          <w:rFonts w:ascii="Times New Roman" w:hAnsi="Times New Roman"/>
          <w:sz w:val="28"/>
          <w:szCs w:val="28"/>
        </w:rPr>
        <w:t>. Двух- и трёхместные комнаты оборудованы с учётом потребностей проживающих: в отделении милосердия – функциональными кроватями, прикроватными столиками; в отделениях активного долголетия – средствами для поддержания двигательной активности.</w:t>
      </w:r>
    </w:p>
    <w:p w:rsidR="00B43FFC" w:rsidRPr="00974631" w:rsidRDefault="00B43FFC" w:rsidP="003803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4631">
        <w:rPr>
          <w:rFonts w:ascii="Times New Roman" w:hAnsi="Times New Roman"/>
          <w:sz w:val="28"/>
          <w:szCs w:val="28"/>
        </w:rPr>
        <w:t>В интернате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4631">
        <w:rPr>
          <w:rFonts w:ascii="Times New Roman" w:hAnsi="Times New Roman"/>
          <w:sz w:val="28"/>
          <w:szCs w:val="28"/>
        </w:rPr>
        <w:t xml:space="preserve">проживает </w:t>
      </w:r>
      <w:r>
        <w:rPr>
          <w:rFonts w:ascii="Times New Roman" w:hAnsi="Times New Roman"/>
          <w:sz w:val="28"/>
          <w:szCs w:val="28"/>
        </w:rPr>
        <w:t xml:space="preserve">более 200 человек, к каждому постояльцу  </w:t>
      </w:r>
      <w:r w:rsidRPr="00974631">
        <w:rPr>
          <w:rFonts w:ascii="Times New Roman" w:hAnsi="Times New Roman"/>
          <w:sz w:val="28"/>
          <w:szCs w:val="28"/>
        </w:rPr>
        <w:t>применяется индивидуальный подход</w:t>
      </w:r>
      <w:r>
        <w:rPr>
          <w:rFonts w:ascii="Times New Roman" w:hAnsi="Times New Roman"/>
          <w:sz w:val="28"/>
          <w:szCs w:val="28"/>
        </w:rPr>
        <w:t>:</w:t>
      </w:r>
      <w:r w:rsidRPr="00974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учитывае</w:t>
      </w:r>
      <w:r w:rsidRPr="00974631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его состояние здоровья, личные особенности,</w:t>
      </w:r>
      <w:r w:rsidRPr="00974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культурные запросы</w:t>
      </w:r>
      <w:r w:rsidRPr="009746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привычки,</w:t>
      </w:r>
      <w:r w:rsidRPr="00974631">
        <w:rPr>
          <w:rFonts w:ascii="Times New Roman" w:hAnsi="Times New Roman"/>
          <w:sz w:val="28"/>
          <w:szCs w:val="28"/>
        </w:rPr>
        <w:t xml:space="preserve"> потребности и интересы.</w:t>
      </w:r>
    </w:p>
    <w:p w:rsidR="00B43FFC" w:rsidRPr="00974631" w:rsidRDefault="00B43FFC" w:rsidP="002705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индивидуальность каждого проживающего, специалистами учреждения разработаны персональные программы оказания социального обслуживания, обеспечивающие сохранение активности и здорового долголетия.</w:t>
      </w:r>
    </w:p>
    <w:p w:rsidR="00B43FFC" w:rsidRDefault="00B43FFC" w:rsidP="004C30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4631">
        <w:rPr>
          <w:rFonts w:ascii="Times New Roman" w:hAnsi="Times New Roman"/>
          <w:sz w:val="28"/>
          <w:szCs w:val="28"/>
        </w:rPr>
        <w:t xml:space="preserve">С целью </w:t>
      </w:r>
      <w:r>
        <w:rPr>
          <w:rFonts w:ascii="Times New Roman" w:hAnsi="Times New Roman"/>
          <w:sz w:val="28"/>
          <w:szCs w:val="28"/>
        </w:rPr>
        <w:t xml:space="preserve">реализации индивидуального подхода </w:t>
      </w:r>
      <w:r w:rsidRPr="00974631">
        <w:rPr>
          <w:rFonts w:ascii="Times New Roman" w:hAnsi="Times New Roman"/>
          <w:sz w:val="28"/>
          <w:szCs w:val="28"/>
        </w:rPr>
        <w:t xml:space="preserve">в интернате ежедневно осуществляется наблюдение за состоянием здоровья постояльцев, медицинский массаж, лечебная физкультура, дыхательная гимнастика, </w:t>
      </w:r>
      <w:r>
        <w:rPr>
          <w:rFonts w:ascii="Times New Roman" w:hAnsi="Times New Roman"/>
          <w:sz w:val="28"/>
          <w:szCs w:val="28"/>
        </w:rPr>
        <w:t xml:space="preserve">проводятся </w:t>
      </w:r>
      <w:r w:rsidRPr="00974631">
        <w:rPr>
          <w:rFonts w:ascii="Times New Roman" w:hAnsi="Times New Roman"/>
          <w:sz w:val="28"/>
          <w:szCs w:val="28"/>
        </w:rPr>
        <w:t>занятия на тренажерах, физкультурно-оздоровительные занятия на свежем воздухе, пешеходные прогулки. Ведется активная пропаганда здорового образа жизни и активного до</w:t>
      </w:r>
      <w:r>
        <w:rPr>
          <w:rFonts w:ascii="Times New Roman" w:hAnsi="Times New Roman"/>
          <w:sz w:val="28"/>
          <w:szCs w:val="28"/>
        </w:rPr>
        <w:t>лголетия.</w:t>
      </w:r>
    </w:p>
    <w:p w:rsidR="00B43FFC" w:rsidRPr="00974631" w:rsidRDefault="00B43FFC" w:rsidP="006679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повышения эффективности и </w:t>
      </w:r>
      <w:r w:rsidRPr="004C302B">
        <w:rPr>
          <w:rFonts w:ascii="Times New Roman" w:hAnsi="Times New Roman"/>
          <w:sz w:val="28"/>
          <w:szCs w:val="28"/>
        </w:rPr>
        <w:t>качества услуг</w:t>
      </w:r>
      <w:r>
        <w:rPr>
          <w:rFonts w:ascii="Times New Roman" w:hAnsi="Times New Roman"/>
          <w:sz w:val="28"/>
          <w:szCs w:val="28"/>
        </w:rPr>
        <w:t>, направленных на сохранения здоровья проживающих,</w:t>
      </w:r>
      <w:r w:rsidRPr="004C302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2017 году в интернате оборудованы «соляная пещера» и зелёная комната тракционной релаксации.</w:t>
      </w:r>
    </w:p>
    <w:p w:rsidR="00B43FFC" w:rsidRPr="00974631" w:rsidRDefault="00B43FFC" w:rsidP="009645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Культорганизатором учреждения проводятся групповые занятия по развитию мелкой моторики и рисованию, это помогает снизить</w:t>
      </w:r>
      <w:r w:rsidRPr="00974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тревожность у пожилых людей и способствует </w:t>
      </w:r>
      <w:r w:rsidRPr="00974631">
        <w:rPr>
          <w:rFonts w:ascii="Times New Roman" w:hAnsi="Times New Roman"/>
          <w:sz w:val="28"/>
          <w:szCs w:val="28"/>
        </w:rPr>
        <w:t>форми</w:t>
      </w:r>
      <w:r>
        <w:rPr>
          <w:rFonts w:ascii="Times New Roman" w:hAnsi="Times New Roman"/>
          <w:sz w:val="28"/>
          <w:szCs w:val="28"/>
        </w:rPr>
        <w:t xml:space="preserve">рованию адекватной самооценки. </w:t>
      </w:r>
      <w:r w:rsidRPr="00974631">
        <w:rPr>
          <w:rFonts w:ascii="Times New Roman" w:hAnsi="Times New Roman"/>
          <w:sz w:val="28"/>
          <w:szCs w:val="28"/>
        </w:rPr>
        <w:t xml:space="preserve">Особой популярностью у пожилых людей и инвалидов пользуются занятия в </w:t>
      </w:r>
      <w:r>
        <w:rPr>
          <w:rFonts w:ascii="Times New Roman" w:hAnsi="Times New Roman"/>
          <w:sz w:val="28"/>
          <w:szCs w:val="28"/>
        </w:rPr>
        <w:t xml:space="preserve">интерактивной </w:t>
      </w:r>
      <w:r w:rsidRPr="00974631">
        <w:rPr>
          <w:rFonts w:ascii="Times New Roman" w:hAnsi="Times New Roman"/>
          <w:sz w:val="28"/>
          <w:szCs w:val="28"/>
        </w:rPr>
        <w:t>сенсорной комнате.</w:t>
      </w:r>
      <w:r>
        <w:rPr>
          <w:rFonts w:ascii="Times New Roman" w:hAnsi="Times New Roman"/>
          <w:sz w:val="28"/>
          <w:szCs w:val="28"/>
        </w:rPr>
        <w:t xml:space="preserve"> Комплексный подход, учёт индивидуальных особенностей каждого человека специалистами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учреждения помогает пожилым людям сформировать позитивное</w:t>
      </w:r>
      <w:r w:rsidRPr="00974631">
        <w:rPr>
          <w:rFonts w:ascii="Times New Roman" w:hAnsi="Times New Roman"/>
          <w:sz w:val="28"/>
          <w:szCs w:val="28"/>
        </w:rPr>
        <w:t xml:space="preserve"> отношения к различным событиям</w:t>
      </w:r>
      <w:r>
        <w:rPr>
          <w:rFonts w:ascii="Times New Roman" w:hAnsi="Times New Roman"/>
          <w:sz w:val="28"/>
          <w:szCs w:val="28"/>
        </w:rPr>
        <w:t xml:space="preserve"> своей жизни</w:t>
      </w:r>
      <w:r w:rsidRPr="00974631">
        <w:rPr>
          <w:rFonts w:ascii="Times New Roman" w:hAnsi="Times New Roman"/>
          <w:sz w:val="28"/>
          <w:szCs w:val="28"/>
        </w:rPr>
        <w:t>.</w:t>
      </w:r>
    </w:p>
    <w:p w:rsidR="00B43FFC" w:rsidRDefault="00B43FFC" w:rsidP="006679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4631">
        <w:rPr>
          <w:rFonts w:ascii="Times New Roman" w:hAnsi="Times New Roman"/>
          <w:sz w:val="28"/>
          <w:szCs w:val="28"/>
        </w:rPr>
        <w:t>Для постояльцев, проживающих на</w:t>
      </w:r>
      <w:r>
        <w:rPr>
          <w:rFonts w:ascii="Times New Roman" w:hAnsi="Times New Roman"/>
          <w:sz w:val="28"/>
          <w:szCs w:val="28"/>
        </w:rPr>
        <w:t xml:space="preserve"> отделениях активного долголетия</w:t>
      </w:r>
      <w:r w:rsidRPr="00974631">
        <w:rPr>
          <w:rFonts w:ascii="Times New Roman" w:hAnsi="Times New Roman"/>
          <w:sz w:val="28"/>
          <w:szCs w:val="28"/>
        </w:rPr>
        <w:t xml:space="preserve">, оборудована кухня, в которой, при желании, они могут приготовить себе пищу по вкусу, функционирует  группа «Развития мелкой моторики». Для повышения коммуникативного потенциала инвалидов, в интернате регулярно проходят занятия по пользованию средствами ухода и техническими средствами реабилитации, развитию практических навыков умения самостоятельно пользоваться средствами реабилитации. </w:t>
      </w:r>
    </w:p>
    <w:p w:rsidR="00B43FFC" w:rsidRDefault="00B43FFC" w:rsidP="006679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4631">
        <w:rPr>
          <w:rFonts w:ascii="Times New Roman" w:hAnsi="Times New Roman"/>
          <w:sz w:val="28"/>
          <w:szCs w:val="28"/>
        </w:rPr>
        <w:t>В сохранении интеллектуального потенциала проживающих огромную роль играет их творческая активность, поэтому в интернате эт</w:t>
      </w:r>
      <w:r>
        <w:rPr>
          <w:rFonts w:ascii="Times New Roman" w:hAnsi="Times New Roman"/>
          <w:sz w:val="28"/>
          <w:szCs w:val="28"/>
        </w:rPr>
        <w:t>ому уделяется большое внимание.</w:t>
      </w:r>
    </w:p>
    <w:p w:rsidR="00B43FFC" w:rsidRPr="00974631" w:rsidRDefault="00B43FFC" w:rsidP="006679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учреждении работают клубы по интересам: </w:t>
      </w:r>
      <w:r w:rsidRPr="00974631">
        <w:rPr>
          <w:rFonts w:ascii="Times New Roman" w:hAnsi="Times New Roman"/>
          <w:sz w:val="28"/>
          <w:szCs w:val="28"/>
        </w:rPr>
        <w:t>«Караоке», изобразительного искусства, обучения компьютерной грамотности</w:t>
      </w:r>
      <w:r>
        <w:rPr>
          <w:rFonts w:ascii="Times New Roman" w:hAnsi="Times New Roman"/>
          <w:sz w:val="28"/>
          <w:szCs w:val="28"/>
        </w:rPr>
        <w:t xml:space="preserve"> и др</w:t>
      </w:r>
      <w:r w:rsidRPr="00974631">
        <w:rPr>
          <w:rFonts w:ascii="Times New Roman" w:hAnsi="Times New Roman"/>
          <w:sz w:val="28"/>
          <w:szCs w:val="28"/>
        </w:rPr>
        <w:t>. Творческие работы пожилых людей демонстрируются на выставках, как в учреждении, так и за его пределами</w:t>
      </w:r>
      <w:r w:rsidRPr="00F86A39">
        <w:rPr>
          <w:rFonts w:ascii="Times New Roman" w:hAnsi="Times New Roman"/>
          <w:sz w:val="28"/>
          <w:szCs w:val="28"/>
        </w:rPr>
        <w:t>. Постояльцы</w:t>
      </w:r>
      <w:r>
        <w:rPr>
          <w:rFonts w:ascii="Times New Roman" w:hAnsi="Times New Roman"/>
          <w:sz w:val="28"/>
          <w:szCs w:val="28"/>
        </w:rPr>
        <w:t xml:space="preserve"> Вознесенского дома-интерната регулярно принимают участие в областной выставке «Добрых рук мастерство».</w:t>
      </w:r>
    </w:p>
    <w:p w:rsidR="00B43FFC" w:rsidRDefault="00B43FFC" w:rsidP="007F73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4631">
        <w:rPr>
          <w:rFonts w:ascii="Times New Roman" w:hAnsi="Times New Roman"/>
          <w:sz w:val="28"/>
          <w:szCs w:val="28"/>
        </w:rPr>
        <w:t xml:space="preserve">Большой интерес для проживающих представляет проект «Виртуальный туризм», </w:t>
      </w:r>
      <w:r>
        <w:rPr>
          <w:rFonts w:ascii="Times New Roman" w:hAnsi="Times New Roman"/>
          <w:sz w:val="28"/>
          <w:szCs w:val="28"/>
        </w:rPr>
        <w:t xml:space="preserve">позволяющий совершить путешествие по всему миру. </w:t>
      </w:r>
      <w:r w:rsidRPr="00974631">
        <w:rPr>
          <w:rFonts w:ascii="Times New Roman" w:hAnsi="Times New Roman"/>
          <w:sz w:val="28"/>
          <w:szCs w:val="28"/>
        </w:rPr>
        <w:t>В интернате работает библ</w:t>
      </w:r>
      <w:r>
        <w:rPr>
          <w:rFonts w:ascii="Times New Roman" w:hAnsi="Times New Roman"/>
          <w:sz w:val="28"/>
          <w:szCs w:val="28"/>
        </w:rPr>
        <w:t>иотека</w:t>
      </w:r>
      <w:r w:rsidRPr="00974631">
        <w:rPr>
          <w:rFonts w:ascii="Times New Roman" w:hAnsi="Times New Roman"/>
          <w:sz w:val="28"/>
          <w:szCs w:val="28"/>
        </w:rPr>
        <w:t xml:space="preserve"> для слабовидящих</w:t>
      </w:r>
      <w:r>
        <w:rPr>
          <w:rFonts w:ascii="Times New Roman" w:hAnsi="Times New Roman"/>
          <w:sz w:val="28"/>
          <w:szCs w:val="28"/>
        </w:rPr>
        <w:t>,</w:t>
      </w:r>
      <w:r w:rsidRPr="00974631">
        <w:rPr>
          <w:rFonts w:ascii="Times New Roman" w:hAnsi="Times New Roman"/>
          <w:sz w:val="28"/>
          <w:szCs w:val="28"/>
        </w:rPr>
        <w:t xml:space="preserve"> проводя</w:t>
      </w:r>
      <w:r>
        <w:rPr>
          <w:rFonts w:ascii="Times New Roman" w:hAnsi="Times New Roman"/>
          <w:sz w:val="28"/>
          <w:szCs w:val="28"/>
        </w:rPr>
        <w:t>тся чтение книг и газет вслух,</w:t>
      </w:r>
      <w:r w:rsidRPr="0028213B">
        <w:rPr>
          <w:rFonts w:ascii="Times New Roman" w:hAnsi="Times New Roman"/>
          <w:sz w:val="28"/>
          <w:szCs w:val="28"/>
        </w:rPr>
        <w:t xml:space="preserve"> </w:t>
      </w:r>
      <w:r w:rsidRPr="00974631">
        <w:rPr>
          <w:rFonts w:ascii="Times New Roman" w:hAnsi="Times New Roman"/>
          <w:sz w:val="28"/>
          <w:szCs w:val="28"/>
        </w:rPr>
        <w:t>организовано интернет-кафе</w:t>
      </w:r>
      <w:r>
        <w:rPr>
          <w:rFonts w:ascii="Times New Roman" w:hAnsi="Times New Roman"/>
          <w:sz w:val="28"/>
          <w:szCs w:val="28"/>
        </w:rPr>
        <w:t>.</w:t>
      </w:r>
    </w:p>
    <w:p w:rsidR="00B43FFC" w:rsidRPr="00974631" w:rsidRDefault="00B43FFC" w:rsidP="00C736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досуга проживающих в интернате находится в центре внимания администрации. С начала 2018 года</w:t>
      </w:r>
      <w:r w:rsidRPr="00974631">
        <w:rPr>
          <w:rFonts w:ascii="Times New Roman" w:hAnsi="Times New Roman"/>
          <w:sz w:val="28"/>
          <w:szCs w:val="28"/>
        </w:rPr>
        <w:t xml:space="preserve"> проведены: мастер-классы по изготовлению куклы-оберега «Рождественский ангел», традиционный зимний концерт с участием воспитанников Вознесенской детской музыкальной школы и ансамбля «Прялица +», Масленица, праздник «Проводы зимы», турнир по дар</w:t>
      </w:r>
      <w:r>
        <w:rPr>
          <w:rFonts w:ascii="Times New Roman" w:hAnsi="Times New Roman"/>
          <w:sz w:val="28"/>
          <w:szCs w:val="28"/>
        </w:rPr>
        <w:t>тсу, посвящённый Дню защитника Отечества, Д</w:t>
      </w:r>
      <w:r w:rsidRPr="00974631">
        <w:rPr>
          <w:rFonts w:ascii="Times New Roman" w:hAnsi="Times New Roman"/>
          <w:sz w:val="28"/>
          <w:szCs w:val="28"/>
        </w:rPr>
        <w:t xml:space="preserve">ень зимних именинников, поэтический вечер «Ваше величество Женщина!», концерт христианской музыки и песен, организованный членами Подпорожской церкви христиан веры евангельской «Утренняя звезда». </w:t>
      </w:r>
    </w:p>
    <w:p w:rsidR="00B43FFC" w:rsidRPr="00974631" w:rsidRDefault="00B43FFC" w:rsidP="003C6D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4631">
        <w:rPr>
          <w:rFonts w:ascii="Times New Roman" w:hAnsi="Times New Roman"/>
          <w:sz w:val="28"/>
          <w:szCs w:val="28"/>
        </w:rPr>
        <w:t xml:space="preserve">Особое внимание заслуживает работа «Отделений милосердия», так как именно здесь проживают граждане пожилого возраста и инвалиды, нуждающиеся в посторенней помощи, не способные </w:t>
      </w:r>
      <w:r>
        <w:rPr>
          <w:rFonts w:ascii="Times New Roman" w:hAnsi="Times New Roman"/>
          <w:sz w:val="28"/>
          <w:szCs w:val="28"/>
        </w:rPr>
        <w:t>по состоянию здоровья к самообслуживанию и</w:t>
      </w:r>
      <w:r w:rsidRPr="00974631">
        <w:rPr>
          <w:rFonts w:ascii="Times New Roman" w:hAnsi="Times New Roman"/>
          <w:sz w:val="28"/>
          <w:szCs w:val="28"/>
        </w:rPr>
        <w:t xml:space="preserve"> самостоятельному передвижению. Несмотря на то, что в большинстве случаев клиенты отделений мило</w:t>
      </w:r>
      <w:r>
        <w:rPr>
          <w:rFonts w:ascii="Times New Roman" w:hAnsi="Times New Roman"/>
          <w:sz w:val="28"/>
          <w:szCs w:val="28"/>
        </w:rPr>
        <w:t>сердия не могут посещать</w:t>
      </w:r>
      <w:r w:rsidRPr="00974631">
        <w:rPr>
          <w:rFonts w:ascii="Times New Roman" w:hAnsi="Times New Roman"/>
          <w:sz w:val="28"/>
          <w:szCs w:val="28"/>
        </w:rPr>
        <w:t xml:space="preserve"> занятия и развлекательные мероприятия, их комплексная реабилитация и досуг в интернате ор</w:t>
      </w:r>
      <w:r>
        <w:rPr>
          <w:rFonts w:ascii="Times New Roman" w:hAnsi="Times New Roman"/>
          <w:sz w:val="28"/>
          <w:szCs w:val="28"/>
        </w:rPr>
        <w:t>ганизуются на месте. Специалисты учреждения</w:t>
      </w:r>
      <w:r w:rsidRPr="00974631">
        <w:rPr>
          <w:rFonts w:ascii="Times New Roman" w:hAnsi="Times New Roman"/>
          <w:sz w:val="28"/>
          <w:szCs w:val="28"/>
        </w:rPr>
        <w:t xml:space="preserve"> проводят беседы, читают книги, вместе с медицинским персоналом стараются </w:t>
      </w:r>
      <w:r>
        <w:rPr>
          <w:rFonts w:ascii="Times New Roman" w:hAnsi="Times New Roman"/>
          <w:sz w:val="28"/>
          <w:szCs w:val="28"/>
        </w:rPr>
        <w:t>сохранять и развивать</w:t>
      </w:r>
      <w:r w:rsidRPr="00974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элементарные бытовые </w:t>
      </w:r>
      <w:r w:rsidRPr="00974631">
        <w:rPr>
          <w:rFonts w:ascii="Times New Roman" w:hAnsi="Times New Roman"/>
          <w:sz w:val="28"/>
          <w:szCs w:val="28"/>
        </w:rPr>
        <w:t>навыки</w:t>
      </w:r>
      <w:r>
        <w:rPr>
          <w:rFonts w:ascii="Times New Roman" w:hAnsi="Times New Roman"/>
          <w:sz w:val="28"/>
          <w:szCs w:val="28"/>
        </w:rPr>
        <w:t xml:space="preserve"> и подвижность проживающих</w:t>
      </w:r>
      <w:r w:rsidRPr="00974631">
        <w:rPr>
          <w:rFonts w:ascii="Times New Roman" w:hAnsi="Times New Roman"/>
          <w:sz w:val="28"/>
          <w:szCs w:val="28"/>
        </w:rPr>
        <w:t xml:space="preserve">. В отделениях есть место отдыха для просмотра телевизора. </w:t>
      </w:r>
    </w:p>
    <w:p w:rsidR="00B43FFC" w:rsidRDefault="00B43FFC" w:rsidP="00E672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не рассказать о молодой хозяйке дома – Юлии Владимировне Исаевой, более 10 лет она возглавляет учреждение,</w:t>
      </w:r>
      <w:r>
        <w:rPr>
          <w:rFonts w:ascii="Arial" w:hAnsi="Arial" w:cs="Arial"/>
          <w:b/>
          <w:bCs/>
          <w:color w:val="888888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с сентября</w:t>
      </w:r>
      <w:r w:rsidRPr="00A907BB">
        <w:rPr>
          <w:rFonts w:ascii="Times New Roman" w:hAnsi="Times New Roman"/>
          <w:sz w:val="28"/>
          <w:szCs w:val="28"/>
        </w:rPr>
        <w:t xml:space="preserve"> 2014 года </w:t>
      </w:r>
      <w:r>
        <w:rPr>
          <w:rFonts w:ascii="Times New Roman" w:hAnsi="Times New Roman"/>
          <w:sz w:val="28"/>
          <w:szCs w:val="28"/>
        </w:rPr>
        <w:t>является депутатом Совета депутатов муниципального образования Вознесенского городского поселения.</w:t>
      </w:r>
    </w:p>
    <w:p w:rsidR="00B43FFC" w:rsidRDefault="00B43FFC" w:rsidP="00E672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Именно благодаря её энергии, постоянной неудовлетворённости достигнутым, грамотной организации работы и пониманием задач коллективом, Вознесенский дом-интернат трижды </w:t>
      </w:r>
      <w:r w:rsidRPr="00974631">
        <w:rPr>
          <w:rFonts w:ascii="Times New Roman" w:hAnsi="Times New Roman"/>
          <w:sz w:val="28"/>
          <w:szCs w:val="28"/>
        </w:rPr>
        <w:t>получал диплом «Лучшего учреждения социального обслуживания Ленинградской области».</w:t>
      </w:r>
    </w:p>
    <w:p w:rsidR="00B43FFC" w:rsidRDefault="00B43FFC" w:rsidP="00E672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07BB">
        <w:rPr>
          <w:rFonts w:ascii="Times New Roman" w:hAnsi="Times New Roman"/>
          <w:sz w:val="28"/>
          <w:szCs w:val="28"/>
        </w:rPr>
        <w:t xml:space="preserve">В 2016 году </w:t>
      </w:r>
      <w:r>
        <w:rPr>
          <w:rFonts w:ascii="Times New Roman" w:hAnsi="Times New Roman"/>
          <w:sz w:val="28"/>
          <w:szCs w:val="28"/>
        </w:rPr>
        <w:t xml:space="preserve">Юлия Владимировна </w:t>
      </w:r>
      <w:r w:rsidRPr="00A907BB">
        <w:rPr>
          <w:rFonts w:ascii="Times New Roman" w:hAnsi="Times New Roman"/>
          <w:sz w:val="28"/>
          <w:szCs w:val="28"/>
        </w:rPr>
        <w:t xml:space="preserve">стала победителем в смотре-конкурсе среди государственных стационарных учреждений социального обслуживания </w:t>
      </w:r>
      <w:r w:rsidRPr="00F86A39">
        <w:rPr>
          <w:rFonts w:ascii="Times New Roman" w:hAnsi="Times New Roman"/>
          <w:sz w:val="28"/>
          <w:szCs w:val="28"/>
        </w:rPr>
        <w:t>Ленинградской области в номинации</w:t>
      </w:r>
      <w:r w:rsidRPr="00A907BB">
        <w:rPr>
          <w:rFonts w:ascii="Times New Roman" w:hAnsi="Times New Roman"/>
          <w:sz w:val="28"/>
          <w:szCs w:val="28"/>
        </w:rPr>
        <w:t xml:space="preserve"> «Лучший директор стационарного учреждения социального обслуживания»,</w:t>
      </w:r>
      <w:r>
        <w:rPr>
          <w:rFonts w:ascii="Times New Roman" w:hAnsi="Times New Roman"/>
          <w:sz w:val="28"/>
          <w:szCs w:val="28"/>
        </w:rPr>
        <w:t xml:space="preserve"> за многолетний и добросовестный труд её работа</w:t>
      </w:r>
      <w:r w:rsidRPr="00A907BB">
        <w:rPr>
          <w:rFonts w:ascii="Times New Roman" w:hAnsi="Times New Roman"/>
          <w:sz w:val="28"/>
          <w:szCs w:val="28"/>
        </w:rPr>
        <w:t xml:space="preserve"> отмечена </w:t>
      </w:r>
      <w:r>
        <w:rPr>
          <w:rFonts w:ascii="Times New Roman" w:hAnsi="Times New Roman"/>
          <w:sz w:val="28"/>
          <w:szCs w:val="28"/>
        </w:rPr>
        <w:t xml:space="preserve">грамотой </w:t>
      </w:r>
      <w:r w:rsidRPr="00A907BB">
        <w:rPr>
          <w:rFonts w:ascii="Times New Roman" w:hAnsi="Times New Roman"/>
          <w:sz w:val="28"/>
          <w:szCs w:val="28"/>
        </w:rPr>
        <w:t>Губернатора Ленинградской области.</w:t>
      </w:r>
    </w:p>
    <w:p w:rsidR="00B43FFC" w:rsidRDefault="00B43FFC" w:rsidP="00E672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Юлия Владимировна уверена, что высокое качество оказания услуг в государственных стационарных учреждениях обеспечит их конкурентноспособность на рынке социальных услуг, более того, именно опыт работы и высокий профессионализм специалистов этих учреждений создаёт уровень, необходимый для работы учреждений</w:t>
      </w:r>
      <w:r w:rsidRPr="00F86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различных форм собственности, оказывающих социальные услуги населению.</w:t>
      </w:r>
    </w:p>
    <w:p w:rsidR="00B43FFC" w:rsidRPr="00974631" w:rsidRDefault="00B43FFC" w:rsidP="00E672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3FFC" w:rsidRPr="00974631" w:rsidRDefault="00B43FFC" w:rsidP="00EC29B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sectPr w:rsidR="00B43FFC" w:rsidRPr="00974631" w:rsidSect="00F6686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B08"/>
    <w:rsid w:val="00003422"/>
    <w:rsid w:val="0008506D"/>
    <w:rsid w:val="000F4406"/>
    <w:rsid w:val="001421B5"/>
    <w:rsid w:val="0016658E"/>
    <w:rsid w:val="00183118"/>
    <w:rsid w:val="001931BD"/>
    <w:rsid w:val="001C1AFD"/>
    <w:rsid w:val="001D7E2F"/>
    <w:rsid w:val="001E5E1A"/>
    <w:rsid w:val="00217B90"/>
    <w:rsid w:val="00226A1B"/>
    <w:rsid w:val="00241E32"/>
    <w:rsid w:val="00270507"/>
    <w:rsid w:val="0028213B"/>
    <w:rsid w:val="002B3C23"/>
    <w:rsid w:val="002B793D"/>
    <w:rsid w:val="002E0AFD"/>
    <w:rsid w:val="002E61DA"/>
    <w:rsid w:val="003474BA"/>
    <w:rsid w:val="0038032A"/>
    <w:rsid w:val="003853EF"/>
    <w:rsid w:val="003A1C30"/>
    <w:rsid w:val="003A48A9"/>
    <w:rsid w:val="003A5B41"/>
    <w:rsid w:val="003C29A4"/>
    <w:rsid w:val="003C6D8C"/>
    <w:rsid w:val="003D71F2"/>
    <w:rsid w:val="004155D7"/>
    <w:rsid w:val="004277AC"/>
    <w:rsid w:val="00427E28"/>
    <w:rsid w:val="00430858"/>
    <w:rsid w:val="00434858"/>
    <w:rsid w:val="00443D88"/>
    <w:rsid w:val="0045792C"/>
    <w:rsid w:val="00481AFE"/>
    <w:rsid w:val="004B5BCD"/>
    <w:rsid w:val="004C302B"/>
    <w:rsid w:val="004D7B99"/>
    <w:rsid w:val="004F038C"/>
    <w:rsid w:val="004F1ADE"/>
    <w:rsid w:val="004F1F5D"/>
    <w:rsid w:val="00567C38"/>
    <w:rsid w:val="00582E14"/>
    <w:rsid w:val="005B1B08"/>
    <w:rsid w:val="005B577C"/>
    <w:rsid w:val="005E2615"/>
    <w:rsid w:val="005E7601"/>
    <w:rsid w:val="00612701"/>
    <w:rsid w:val="00627694"/>
    <w:rsid w:val="00641216"/>
    <w:rsid w:val="00655B8F"/>
    <w:rsid w:val="006679C7"/>
    <w:rsid w:val="006817CD"/>
    <w:rsid w:val="00683F35"/>
    <w:rsid w:val="00685AC8"/>
    <w:rsid w:val="0070712D"/>
    <w:rsid w:val="00721C39"/>
    <w:rsid w:val="007259FF"/>
    <w:rsid w:val="007346E4"/>
    <w:rsid w:val="007914DB"/>
    <w:rsid w:val="00794644"/>
    <w:rsid w:val="007A196C"/>
    <w:rsid w:val="007C2311"/>
    <w:rsid w:val="007D7F92"/>
    <w:rsid w:val="007F73A5"/>
    <w:rsid w:val="00820FDD"/>
    <w:rsid w:val="00845BE9"/>
    <w:rsid w:val="00860A8D"/>
    <w:rsid w:val="00865C3A"/>
    <w:rsid w:val="00881ED4"/>
    <w:rsid w:val="00951E9A"/>
    <w:rsid w:val="009560F8"/>
    <w:rsid w:val="00960B6F"/>
    <w:rsid w:val="00964501"/>
    <w:rsid w:val="009652D9"/>
    <w:rsid w:val="00974631"/>
    <w:rsid w:val="009A6995"/>
    <w:rsid w:val="009B3A16"/>
    <w:rsid w:val="00A346CC"/>
    <w:rsid w:val="00A7165B"/>
    <w:rsid w:val="00A72362"/>
    <w:rsid w:val="00A907BB"/>
    <w:rsid w:val="00AB13DA"/>
    <w:rsid w:val="00B43FFC"/>
    <w:rsid w:val="00B73A03"/>
    <w:rsid w:val="00B90470"/>
    <w:rsid w:val="00BB59C8"/>
    <w:rsid w:val="00BE4170"/>
    <w:rsid w:val="00C16836"/>
    <w:rsid w:val="00C26098"/>
    <w:rsid w:val="00C350AD"/>
    <w:rsid w:val="00C628B3"/>
    <w:rsid w:val="00C70DEC"/>
    <w:rsid w:val="00C73609"/>
    <w:rsid w:val="00C836AE"/>
    <w:rsid w:val="00C8622A"/>
    <w:rsid w:val="00C97C2F"/>
    <w:rsid w:val="00CA65AC"/>
    <w:rsid w:val="00CC248A"/>
    <w:rsid w:val="00CD41EF"/>
    <w:rsid w:val="00CD45AD"/>
    <w:rsid w:val="00CE74B3"/>
    <w:rsid w:val="00D04EB5"/>
    <w:rsid w:val="00D23EF0"/>
    <w:rsid w:val="00D4093A"/>
    <w:rsid w:val="00D5200F"/>
    <w:rsid w:val="00D67EEB"/>
    <w:rsid w:val="00DA012D"/>
    <w:rsid w:val="00DC736D"/>
    <w:rsid w:val="00DD11F0"/>
    <w:rsid w:val="00E17E51"/>
    <w:rsid w:val="00E322DB"/>
    <w:rsid w:val="00E63B62"/>
    <w:rsid w:val="00E672C2"/>
    <w:rsid w:val="00E7357E"/>
    <w:rsid w:val="00EC29B4"/>
    <w:rsid w:val="00EC6271"/>
    <w:rsid w:val="00ED5415"/>
    <w:rsid w:val="00EE052B"/>
    <w:rsid w:val="00F304C5"/>
    <w:rsid w:val="00F66863"/>
    <w:rsid w:val="00F70B2E"/>
    <w:rsid w:val="00F86A39"/>
    <w:rsid w:val="00FD3A51"/>
    <w:rsid w:val="00FF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6686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6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3</Pages>
  <Words>926</Words>
  <Characters>5279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Корнель</dc:creator>
  <cp:keywords/>
  <dc:description/>
  <cp:lastModifiedBy>OK</cp:lastModifiedBy>
  <cp:revision>11</cp:revision>
  <dcterms:created xsi:type="dcterms:W3CDTF">2018-04-02T09:47:00Z</dcterms:created>
  <dcterms:modified xsi:type="dcterms:W3CDTF">2018-04-04T11:03:00Z</dcterms:modified>
</cp:coreProperties>
</file>